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35" w:rsidRPr="0019746F" w:rsidRDefault="00C73735" w:rsidP="00C73735">
      <w:pPr>
        <w:jc w:val="center"/>
        <w:rPr>
          <w:rFonts w:eastAsia="黑体"/>
          <w:b/>
          <w:sz w:val="32"/>
        </w:rPr>
      </w:pPr>
      <w:r w:rsidRPr="0019746F">
        <w:rPr>
          <w:rFonts w:eastAsia="黑体"/>
          <w:b/>
          <w:sz w:val="32"/>
        </w:rPr>
        <w:t>东南大学第五届环九龙湖自行车大赛报名表</w:t>
      </w:r>
    </w:p>
    <w:p w:rsidR="009F1B67" w:rsidRPr="0019746F" w:rsidRDefault="009F1B67" w:rsidP="00C73735">
      <w:pPr>
        <w:jc w:val="center"/>
        <w:rPr>
          <w:b/>
          <w:sz w:val="24"/>
        </w:rPr>
      </w:pPr>
    </w:p>
    <w:p w:rsidR="009F1B67" w:rsidRPr="0019746F" w:rsidRDefault="009F1B67" w:rsidP="00C73735">
      <w:pPr>
        <w:jc w:val="center"/>
        <w:rPr>
          <w:b/>
          <w:sz w:val="24"/>
        </w:rPr>
      </w:pPr>
    </w:p>
    <w:tbl>
      <w:tblPr>
        <w:tblW w:w="8246" w:type="dxa"/>
        <w:jc w:val="center"/>
        <w:tblInd w:w="509" w:type="dxa"/>
        <w:tblLayout w:type="fixed"/>
        <w:tblLook w:val="0000" w:firstRow="0" w:lastRow="0" w:firstColumn="0" w:lastColumn="0" w:noHBand="0" w:noVBand="0"/>
      </w:tblPr>
      <w:tblGrid>
        <w:gridCol w:w="1246"/>
        <w:gridCol w:w="1134"/>
        <w:gridCol w:w="2552"/>
        <w:gridCol w:w="1417"/>
        <w:gridCol w:w="1897"/>
      </w:tblGrid>
      <w:tr w:rsidR="00C73735" w:rsidRPr="0019746F" w:rsidTr="009F1B67">
        <w:trPr>
          <w:trHeight w:val="336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  <w:u w:val="single"/>
              </w:rPr>
            </w:pPr>
            <w:r w:rsidRPr="0019746F">
              <w:rPr>
                <w:b/>
                <w:bCs/>
                <w:sz w:val="24"/>
              </w:rPr>
              <w:t>单位：</w:t>
            </w:r>
          </w:p>
        </w:tc>
        <w:tc>
          <w:tcPr>
            <w:tcW w:w="7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C73735">
            <w:pPr>
              <w:ind w:leftChars="-712" w:left="-1495"/>
              <w:jc w:val="left"/>
              <w:rPr>
                <w:sz w:val="24"/>
                <w:u w:val="single"/>
              </w:rPr>
            </w:pPr>
          </w:p>
        </w:tc>
      </w:tr>
      <w:tr w:rsidR="00C73735" w:rsidRPr="0019746F" w:rsidTr="009F1B67">
        <w:trPr>
          <w:trHeight w:val="336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b/>
                <w:bCs/>
                <w:sz w:val="24"/>
              </w:rPr>
            </w:pPr>
            <w:r w:rsidRPr="0019746F">
              <w:rPr>
                <w:b/>
                <w:bCs/>
                <w:sz w:val="24"/>
              </w:rPr>
              <w:t>领队：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b/>
                <w:bCs/>
                <w:sz w:val="24"/>
              </w:rPr>
            </w:pPr>
            <w:r w:rsidRPr="0019746F">
              <w:rPr>
                <w:b/>
                <w:bCs/>
                <w:sz w:val="24"/>
              </w:rPr>
              <w:t>联系电话：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b/>
                <w:bCs/>
                <w:sz w:val="24"/>
              </w:rPr>
            </w:pPr>
          </w:p>
        </w:tc>
      </w:tr>
      <w:tr w:rsidR="00C73735" w:rsidRPr="0019746F" w:rsidTr="00C73735">
        <w:trPr>
          <w:trHeight w:val="336"/>
          <w:jc w:val="center"/>
        </w:trPr>
        <w:tc>
          <w:tcPr>
            <w:tcW w:w="8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C73735">
            <w:pPr>
              <w:jc w:val="center"/>
              <w:rPr>
                <w:b/>
                <w:bCs/>
                <w:sz w:val="24"/>
              </w:rPr>
            </w:pPr>
            <w:r w:rsidRPr="0019746F">
              <w:rPr>
                <w:b/>
                <w:bCs/>
                <w:sz w:val="24"/>
              </w:rPr>
              <w:t>竞速</w:t>
            </w:r>
          </w:p>
        </w:tc>
      </w:tr>
      <w:tr w:rsidR="009F1B67" w:rsidRPr="0019746F" w:rsidTr="009F1B67">
        <w:trPr>
          <w:trHeight w:val="336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b/>
                <w:bCs/>
                <w:sz w:val="24"/>
              </w:rPr>
            </w:pPr>
            <w:r w:rsidRPr="0019746F">
              <w:rPr>
                <w:b/>
                <w:bCs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b/>
                <w:bCs/>
                <w:sz w:val="24"/>
              </w:rPr>
            </w:pPr>
            <w:r w:rsidRPr="0019746F">
              <w:rPr>
                <w:b/>
                <w:bCs/>
                <w:sz w:val="24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b/>
                <w:bCs/>
                <w:sz w:val="24"/>
              </w:rPr>
            </w:pPr>
            <w:r w:rsidRPr="0019746F">
              <w:rPr>
                <w:b/>
                <w:bCs/>
                <w:sz w:val="24"/>
              </w:rPr>
              <w:t>学号</w:t>
            </w:r>
            <w:r w:rsidRPr="0019746F">
              <w:rPr>
                <w:b/>
                <w:bCs/>
                <w:sz w:val="24"/>
              </w:rPr>
              <w:t>/</w:t>
            </w:r>
            <w:r w:rsidRPr="0019746F">
              <w:rPr>
                <w:b/>
                <w:bCs/>
                <w:sz w:val="24"/>
              </w:rPr>
              <w:t>职编号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b/>
                <w:bCs/>
                <w:sz w:val="24"/>
              </w:rPr>
            </w:pPr>
            <w:r w:rsidRPr="0019746F">
              <w:rPr>
                <w:b/>
                <w:bCs/>
                <w:sz w:val="24"/>
              </w:rPr>
              <w:t>性</w:t>
            </w:r>
            <w:r w:rsidRPr="0019746F">
              <w:rPr>
                <w:b/>
                <w:bCs/>
                <w:sz w:val="24"/>
              </w:rPr>
              <w:t> </w:t>
            </w:r>
            <w:r w:rsidRPr="0019746F">
              <w:rPr>
                <w:b/>
                <w:bCs/>
                <w:sz w:val="24"/>
              </w:rPr>
              <w:t>别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b/>
                <w:bCs/>
                <w:sz w:val="24"/>
              </w:rPr>
            </w:pPr>
            <w:r w:rsidRPr="0019746F">
              <w:rPr>
                <w:b/>
                <w:bCs/>
                <w:sz w:val="24"/>
              </w:rPr>
              <w:t>身</w:t>
            </w:r>
            <w:r w:rsidRPr="0019746F">
              <w:rPr>
                <w:b/>
                <w:bCs/>
                <w:sz w:val="24"/>
              </w:rPr>
              <w:t> </w:t>
            </w:r>
            <w:r w:rsidRPr="0019746F">
              <w:rPr>
                <w:b/>
                <w:bCs/>
                <w:sz w:val="24"/>
              </w:rPr>
              <w:t>份</w:t>
            </w:r>
          </w:p>
        </w:tc>
      </w:tr>
      <w:tr w:rsidR="009F1B67" w:rsidRPr="0019746F" w:rsidTr="009F1B67">
        <w:trPr>
          <w:trHeight w:val="336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  <w:r w:rsidRPr="0019746F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</w:tr>
      <w:tr w:rsidR="009F1B67" w:rsidRPr="0019746F" w:rsidTr="009F1B67">
        <w:trPr>
          <w:trHeight w:val="336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  <w:r w:rsidRPr="0019746F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</w:tr>
      <w:tr w:rsidR="009F1B67" w:rsidRPr="0019746F" w:rsidTr="009F1B67">
        <w:trPr>
          <w:trHeight w:val="336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  <w:r w:rsidRPr="0019746F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</w:tr>
      <w:tr w:rsidR="009F1B67" w:rsidRPr="0019746F" w:rsidTr="009F1B67">
        <w:trPr>
          <w:trHeight w:val="336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  <w:r w:rsidRPr="0019746F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</w:tr>
      <w:tr w:rsidR="009F1B67" w:rsidRPr="0019746F" w:rsidTr="009F1B67">
        <w:trPr>
          <w:trHeight w:val="336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  <w:r w:rsidRPr="0019746F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</w:tr>
      <w:tr w:rsidR="009F1B67" w:rsidRPr="0019746F" w:rsidTr="009F1B67">
        <w:trPr>
          <w:trHeight w:val="336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  <w:r w:rsidRPr="0019746F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</w:tr>
      <w:tr w:rsidR="009F1B67" w:rsidRPr="0019746F" w:rsidTr="009F1B67">
        <w:trPr>
          <w:trHeight w:val="336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  <w:r w:rsidRPr="0019746F">
              <w:rPr>
                <w:sz w:val="24"/>
              </w:rPr>
              <w:t>7(</w:t>
            </w:r>
            <w:r w:rsidRPr="0019746F">
              <w:rPr>
                <w:sz w:val="24"/>
              </w:rPr>
              <w:t>替补</w:t>
            </w:r>
            <w:r w:rsidRPr="0019746F">
              <w:rPr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</w:tr>
      <w:tr w:rsidR="009F1B67" w:rsidRPr="0019746F" w:rsidTr="009F1B67">
        <w:trPr>
          <w:trHeight w:val="336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  <w:r w:rsidRPr="0019746F">
              <w:rPr>
                <w:sz w:val="24"/>
              </w:rPr>
              <w:t>8(</w:t>
            </w:r>
            <w:r w:rsidRPr="0019746F">
              <w:rPr>
                <w:sz w:val="24"/>
              </w:rPr>
              <w:t>替补</w:t>
            </w:r>
            <w:r w:rsidRPr="0019746F">
              <w:rPr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</w:tr>
      <w:tr w:rsidR="00C73735" w:rsidRPr="0019746F" w:rsidTr="00C73735">
        <w:trPr>
          <w:trHeight w:val="336"/>
          <w:jc w:val="center"/>
        </w:trPr>
        <w:tc>
          <w:tcPr>
            <w:tcW w:w="8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C73735">
            <w:pPr>
              <w:jc w:val="center"/>
              <w:rPr>
                <w:b/>
                <w:sz w:val="24"/>
              </w:rPr>
            </w:pPr>
            <w:r w:rsidRPr="0019746F">
              <w:rPr>
                <w:b/>
                <w:sz w:val="24"/>
              </w:rPr>
              <w:t>慢骑</w:t>
            </w:r>
          </w:p>
        </w:tc>
      </w:tr>
      <w:tr w:rsidR="009F1B67" w:rsidRPr="0019746F" w:rsidTr="009F1B67">
        <w:trPr>
          <w:trHeight w:val="336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b/>
                <w:sz w:val="24"/>
              </w:rPr>
            </w:pPr>
            <w:r w:rsidRPr="0019746F">
              <w:rPr>
                <w:b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b/>
                <w:sz w:val="24"/>
              </w:rPr>
            </w:pPr>
            <w:r w:rsidRPr="0019746F">
              <w:rPr>
                <w:b/>
                <w:sz w:val="24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b/>
                <w:sz w:val="24"/>
              </w:rPr>
            </w:pPr>
            <w:r w:rsidRPr="0019746F">
              <w:rPr>
                <w:b/>
                <w:sz w:val="24"/>
              </w:rPr>
              <w:t>学号</w:t>
            </w:r>
            <w:r w:rsidRPr="0019746F">
              <w:rPr>
                <w:b/>
                <w:sz w:val="24"/>
              </w:rPr>
              <w:t>/</w:t>
            </w:r>
            <w:r w:rsidRPr="0019746F">
              <w:rPr>
                <w:b/>
                <w:sz w:val="24"/>
              </w:rPr>
              <w:t>职编号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b/>
                <w:sz w:val="24"/>
              </w:rPr>
            </w:pPr>
            <w:r w:rsidRPr="0019746F">
              <w:rPr>
                <w:b/>
                <w:sz w:val="24"/>
              </w:rPr>
              <w:t>性</w:t>
            </w:r>
            <w:r w:rsidRPr="0019746F">
              <w:rPr>
                <w:b/>
                <w:sz w:val="24"/>
              </w:rPr>
              <w:t> </w:t>
            </w:r>
            <w:r w:rsidRPr="0019746F">
              <w:rPr>
                <w:b/>
                <w:sz w:val="24"/>
              </w:rPr>
              <w:t>别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b/>
                <w:sz w:val="24"/>
              </w:rPr>
            </w:pPr>
            <w:r w:rsidRPr="0019746F">
              <w:rPr>
                <w:b/>
                <w:sz w:val="24"/>
              </w:rPr>
              <w:t>身</w:t>
            </w:r>
            <w:r w:rsidRPr="0019746F">
              <w:rPr>
                <w:b/>
                <w:sz w:val="24"/>
              </w:rPr>
              <w:t> </w:t>
            </w:r>
            <w:r w:rsidRPr="0019746F">
              <w:rPr>
                <w:b/>
                <w:sz w:val="24"/>
              </w:rPr>
              <w:t>份</w:t>
            </w:r>
          </w:p>
        </w:tc>
      </w:tr>
      <w:tr w:rsidR="009F1B67" w:rsidRPr="0019746F" w:rsidTr="009F1B67">
        <w:trPr>
          <w:trHeight w:val="336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  <w:r w:rsidRPr="0019746F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</w:tr>
      <w:tr w:rsidR="009F1B67" w:rsidRPr="0019746F" w:rsidTr="009F1B67">
        <w:trPr>
          <w:trHeight w:val="336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  <w:r w:rsidRPr="0019746F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</w:tr>
      <w:tr w:rsidR="009F1B67" w:rsidRPr="0019746F" w:rsidTr="009F1B67">
        <w:trPr>
          <w:trHeight w:val="336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  <w:r w:rsidRPr="0019746F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735" w:rsidRPr="0019746F" w:rsidRDefault="00C73735" w:rsidP="0021133A">
            <w:pPr>
              <w:jc w:val="left"/>
              <w:rPr>
                <w:sz w:val="24"/>
              </w:rPr>
            </w:pPr>
          </w:p>
        </w:tc>
      </w:tr>
    </w:tbl>
    <w:p w:rsidR="009F1B67" w:rsidRPr="0019746F" w:rsidRDefault="009F1B67" w:rsidP="00C73735">
      <w:pPr>
        <w:rPr>
          <w:sz w:val="24"/>
        </w:rPr>
      </w:pPr>
    </w:p>
    <w:p w:rsidR="009F1B67" w:rsidRPr="0019746F" w:rsidRDefault="009F1B67" w:rsidP="00C73735">
      <w:pPr>
        <w:rPr>
          <w:sz w:val="24"/>
        </w:rPr>
      </w:pPr>
    </w:p>
    <w:p w:rsidR="00C73735" w:rsidRPr="0019746F" w:rsidRDefault="00C73735" w:rsidP="00C73735">
      <w:pPr>
        <w:rPr>
          <w:b/>
          <w:color w:val="FF0000"/>
          <w:sz w:val="24"/>
        </w:rPr>
      </w:pPr>
      <w:r w:rsidRPr="0019746F">
        <w:rPr>
          <w:b/>
          <w:color w:val="FF0000"/>
          <w:sz w:val="24"/>
        </w:rPr>
        <w:t>注意事项：</w:t>
      </w:r>
    </w:p>
    <w:p w:rsidR="00C73735" w:rsidRPr="0019746F" w:rsidRDefault="00C73735" w:rsidP="006F125C">
      <w:pPr>
        <w:numPr>
          <w:ilvl w:val="0"/>
          <w:numId w:val="1"/>
        </w:numPr>
        <w:rPr>
          <w:sz w:val="24"/>
        </w:rPr>
      </w:pPr>
      <w:r w:rsidRPr="0019746F">
        <w:rPr>
          <w:sz w:val="24"/>
        </w:rPr>
        <w:t>身份为</w:t>
      </w:r>
      <w:r w:rsidR="009F1B67" w:rsidRPr="0019746F">
        <w:rPr>
          <w:sz w:val="24"/>
        </w:rPr>
        <w:t>本科生、</w:t>
      </w:r>
      <w:r w:rsidRPr="0019746F">
        <w:rPr>
          <w:sz w:val="24"/>
        </w:rPr>
        <w:t>研究生或老师</w:t>
      </w:r>
      <w:r w:rsidR="00F077F4" w:rsidRPr="0019746F">
        <w:rPr>
          <w:sz w:val="24"/>
        </w:rPr>
        <w:t>，</w:t>
      </w:r>
      <w:r w:rsidRPr="0019746F">
        <w:rPr>
          <w:sz w:val="24"/>
        </w:rPr>
        <w:t>必须填写性别</w:t>
      </w:r>
      <w:r w:rsidR="00F077F4" w:rsidRPr="0019746F">
        <w:rPr>
          <w:sz w:val="24"/>
        </w:rPr>
        <w:t>。</w:t>
      </w:r>
    </w:p>
    <w:p w:rsidR="006F125C" w:rsidRDefault="00F077F4" w:rsidP="006F125C">
      <w:pPr>
        <w:numPr>
          <w:ilvl w:val="0"/>
          <w:numId w:val="1"/>
        </w:numPr>
        <w:rPr>
          <w:rFonts w:hint="eastAsia"/>
          <w:color w:val="000000"/>
          <w:sz w:val="24"/>
        </w:rPr>
      </w:pPr>
      <w:r w:rsidRPr="0019746F">
        <w:rPr>
          <w:sz w:val="24"/>
        </w:rPr>
        <w:t>报名表电子版于</w:t>
      </w:r>
      <w:r w:rsidRPr="0019746F">
        <w:rPr>
          <w:sz w:val="24"/>
        </w:rPr>
        <w:t>10</w:t>
      </w:r>
      <w:r w:rsidRPr="0019746F">
        <w:rPr>
          <w:sz w:val="24"/>
        </w:rPr>
        <w:t>月</w:t>
      </w:r>
      <w:r w:rsidRPr="0019746F">
        <w:rPr>
          <w:sz w:val="24"/>
        </w:rPr>
        <w:t>20</w:t>
      </w:r>
      <w:r w:rsidRPr="0019746F">
        <w:rPr>
          <w:sz w:val="24"/>
        </w:rPr>
        <w:t>日中午</w:t>
      </w:r>
      <w:r w:rsidRPr="0019746F">
        <w:rPr>
          <w:sz w:val="24"/>
        </w:rPr>
        <w:t>12</w:t>
      </w:r>
      <w:r w:rsidR="0019746F" w:rsidRPr="0019746F">
        <w:rPr>
          <w:sz w:val="24"/>
        </w:rPr>
        <w:t>:</w:t>
      </w:r>
      <w:r w:rsidR="006F125C" w:rsidRPr="0019746F">
        <w:rPr>
          <w:sz w:val="24"/>
        </w:rPr>
        <w:t>00</w:t>
      </w:r>
      <w:r w:rsidR="006F125C" w:rsidRPr="0019746F">
        <w:rPr>
          <w:sz w:val="24"/>
        </w:rPr>
        <w:t>发至自行车赛</w:t>
      </w:r>
      <w:r w:rsidR="006F125C" w:rsidRPr="0019746F">
        <w:rPr>
          <w:sz w:val="24"/>
        </w:rPr>
        <w:t>E-mail</w:t>
      </w:r>
      <w:r w:rsidR="006F125C" w:rsidRPr="0019746F">
        <w:rPr>
          <w:sz w:val="24"/>
        </w:rPr>
        <w:t>：</w:t>
      </w:r>
      <w:r w:rsidR="0087774E" w:rsidRPr="0087774E">
        <w:rPr>
          <w:sz w:val="24"/>
        </w:rPr>
        <w:t>cse_bike2013@163.com</w:t>
      </w:r>
      <w:r w:rsidRPr="0019746F">
        <w:rPr>
          <w:color w:val="000000"/>
          <w:sz w:val="24"/>
        </w:rPr>
        <w:t>。</w:t>
      </w:r>
    </w:p>
    <w:p w:rsidR="0087774E" w:rsidRPr="0019746F" w:rsidRDefault="0087774E" w:rsidP="006F125C">
      <w:pPr>
        <w:numPr>
          <w:ilvl w:val="0"/>
          <w:numId w:val="1"/>
        </w:num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请各院系在</w:t>
      </w:r>
      <w:r>
        <w:rPr>
          <w:rFonts w:hint="eastAsia"/>
          <w:color w:val="000000"/>
          <w:sz w:val="24"/>
        </w:rPr>
        <w:t>10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>21</w:t>
      </w:r>
      <w:r>
        <w:rPr>
          <w:rFonts w:hint="eastAsia"/>
          <w:color w:val="000000"/>
          <w:sz w:val="24"/>
        </w:rPr>
        <w:t>号</w:t>
      </w:r>
      <w:r>
        <w:rPr>
          <w:rFonts w:hint="eastAsia"/>
          <w:color w:val="000000"/>
          <w:sz w:val="24"/>
        </w:rPr>
        <w:t>12</w:t>
      </w:r>
      <w:r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>00</w:t>
      </w:r>
      <w:r>
        <w:rPr>
          <w:rFonts w:hint="eastAsia"/>
          <w:color w:val="000000"/>
          <w:sz w:val="24"/>
        </w:rPr>
        <w:t>之前</w:t>
      </w:r>
      <w:r w:rsidR="00726BBA">
        <w:rPr>
          <w:rFonts w:hint="eastAsia"/>
          <w:color w:val="000000"/>
          <w:sz w:val="24"/>
        </w:rPr>
        <w:t>在</w:t>
      </w:r>
      <w:bookmarkStart w:id="0" w:name="_GoBack"/>
      <w:bookmarkEnd w:id="0"/>
      <w:r>
        <w:rPr>
          <w:rFonts w:hint="eastAsia"/>
          <w:color w:val="000000"/>
          <w:sz w:val="24"/>
        </w:rPr>
        <w:t>校园内挂出一幅与自行车赛的加油横幅，并拍照由院系人人主页发布，</w:t>
      </w:r>
      <w:r>
        <w:rPr>
          <w:rFonts w:hint="eastAsia"/>
          <w:color w:val="000000"/>
          <w:sz w:val="24"/>
        </w:rPr>
        <w:t>@</w:t>
      </w:r>
      <w:r>
        <w:rPr>
          <w:rFonts w:hint="eastAsia"/>
          <w:color w:val="000000"/>
          <w:sz w:val="24"/>
        </w:rPr>
        <w:t>“东大计算机学生会”人人主页，详见附件二《“最佳风采奖”评比细则》。</w:t>
      </w:r>
    </w:p>
    <w:p w:rsidR="00F077F4" w:rsidRPr="0019746F" w:rsidRDefault="009F1B67" w:rsidP="006F125C">
      <w:pPr>
        <w:numPr>
          <w:ilvl w:val="0"/>
          <w:numId w:val="1"/>
        </w:numPr>
        <w:rPr>
          <w:color w:val="000000"/>
          <w:sz w:val="24"/>
        </w:rPr>
      </w:pPr>
      <w:r w:rsidRPr="0019746F">
        <w:rPr>
          <w:color w:val="000000"/>
          <w:sz w:val="24"/>
        </w:rPr>
        <w:t>纸质表格于</w:t>
      </w:r>
      <w:r w:rsidRPr="0019746F">
        <w:rPr>
          <w:color w:val="000000"/>
          <w:sz w:val="24"/>
        </w:rPr>
        <w:t>10</w:t>
      </w:r>
      <w:r w:rsidRPr="0019746F">
        <w:rPr>
          <w:color w:val="000000"/>
          <w:sz w:val="24"/>
        </w:rPr>
        <w:t>月</w:t>
      </w:r>
      <w:r w:rsidRPr="0019746F">
        <w:rPr>
          <w:color w:val="000000"/>
          <w:sz w:val="24"/>
        </w:rPr>
        <w:t>2</w:t>
      </w:r>
      <w:r w:rsidR="006F125C" w:rsidRPr="0019746F">
        <w:rPr>
          <w:color w:val="000000"/>
          <w:sz w:val="24"/>
        </w:rPr>
        <w:t>2</w:t>
      </w:r>
      <w:r w:rsidR="006F125C" w:rsidRPr="0019746F">
        <w:rPr>
          <w:color w:val="000000"/>
          <w:sz w:val="24"/>
        </w:rPr>
        <w:t>日院系领队会议上交，领队会议将于</w:t>
      </w:r>
      <w:r w:rsidR="006F125C" w:rsidRPr="0019746F">
        <w:rPr>
          <w:color w:val="000000"/>
          <w:sz w:val="24"/>
        </w:rPr>
        <w:t>10</w:t>
      </w:r>
      <w:r w:rsidR="006F125C" w:rsidRPr="0019746F">
        <w:rPr>
          <w:color w:val="000000"/>
          <w:sz w:val="24"/>
        </w:rPr>
        <w:t>月</w:t>
      </w:r>
      <w:r w:rsidR="006F125C" w:rsidRPr="0019746F">
        <w:rPr>
          <w:color w:val="000000"/>
          <w:sz w:val="24"/>
        </w:rPr>
        <w:t>22</w:t>
      </w:r>
      <w:r w:rsidR="006F125C" w:rsidRPr="0019746F">
        <w:rPr>
          <w:color w:val="000000"/>
          <w:sz w:val="24"/>
        </w:rPr>
        <w:t>日</w:t>
      </w:r>
      <w:r w:rsidR="006F125C" w:rsidRPr="0019746F">
        <w:rPr>
          <w:color w:val="000000"/>
          <w:sz w:val="24"/>
        </w:rPr>
        <w:t>12</w:t>
      </w:r>
      <w:r w:rsidR="006F125C" w:rsidRPr="0019746F">
        <w:rPr>
          <w:color w:val="000000"/>
          <w:sz w:val="24"/>
        </w:rPr>
        <w:t>：</w:t>
      </w:r>
      <w:r w:rsidR="006F125C" w:rsidRPr="0019746F">
        <w:rPr>
          <w:color w:val="000000"/>
          <w:sz w:val="24"/>
        </w:rPr>
        <w:t>30</w:t>
      </w:r>
      <w:r w:rsidR="006F125C" w:rsidRPr="0019746F">
        <w:rPr>
          <w:color w:val="000000"/>
          <w:sz w:val="24"/>
        </w:rPr>
        <w:t>在九龙湖校区桃园体育场二楼会议室进行。</w:t>
      </w:r>
    </w:p>
    <w:p w:rsidR="006F125C" w:rsidRPr="0019746F" w:rsidRDefault="006F125C" w:rsidP="006F125C">
      <w:pPr>
        <w:numPr>
          <w:ilvl w:val="0"/>
          <w:numId w:val="1"/>
        </w:numPr>
        <w:spacing w:line="360" w:lineRule="auto"/>
        <w:rPr>
          <w:sz w:val="24"/>
        </w:rPr>
      </w:pPr>
      <w:r w:rsidRPr="0019746F">
        <w:rPr>
          <w:sz w:val="24"/>
        </w:rPr>
        <w:t>如有问题，请联系</w:t>
      </w:r>
      <w:r w:rsidRPr="0019746F">
        <w:rPr>
          <w:sz w:val="24"/>
        </w:rPr>
        <w:t xml:space="preserve"> </w:t>
      </w:r>
      <w:r w:rsidRPr="0019746F">
        <w:rPr>
          <w:sz w:val="24"/>
        </w:rPr>
        <w:t>范云龙</w:t>
      </w:r>
      <w:r w:rsidRPr="0019746F">
        <w:rPr>
          <w:sz w:val="24"/>
        </w:rPr>
        <w:t xml:space="preserve"> 15651622913 </w:t>
      </w:r>
      <w:r w:rsidRPr="0019746F">
        <w:rPr>
          <w:sz w:val="24"/>
        </w:rPr>
        <w:t>吴璇</w:t>
      </w:r>
      <w:r w:rsidRPr="0019746F">
        <w:rPr>
          <w:sz w:val="24"/>
        </w:rPr>
        <w:t>13218010982</w:t>
      </w:r>
      <w:r w:rsidRPr="0019746F">
        <w:rPr>
          <w:sz w:val="24"/>
        </w:rPr>
        <w:t>。</w:t>
      </w:r>
    </w:p>
    <w:p w:rsidR="009F1B67" w:rsidRPr="0019746F" w:rsidRDefault="009F1B67" w:rsidP="00C73735">
      <w:pPr>
        <w:rPr>
          <w:sz w:val="24"/>
        </w:rPr>
      </w:pPr>
    </w:p>
    <w:p w:rsidR="006F125C" w:rsidRPr="0019746F" w:rsidRDefault="006F125C" w:rsidP="00C73735">
      <w:pPr>
        <w:rPr>
          <w:b/>
          <w:color w:val="FF0000"/>
          <w:sz w:val="24"/>
        </w:rPr>
      </w:pPr>
      <w:r w:rsidRPr="0019746F">
        <w:rPr>
          <w:b/>
          <w:color w:val="FF0000"/>
          <w:sz w:val="24"/>
        </w:rPr>
        <w:t>另附上院系开幕式入场词（</w:t>
      </w:r>
      <w:r w:rsidRPr="0019746F">
        <w:rPr>
          <w:b/>
          <w:color w:val="FF0000"/>
          <w:sz w:val="24"/>
        </w:rPr>
        <w:t>100-150</w:t>
      </w:r>
      <w:r w:rsidRPr="0019746F">
        <w:rPr>
          <w:b/>
          <w:color w:val="FF0000"/>
          <w:sz w:val="24"/>
        </w:rPr>
        <w:t>字）</w:t>
      </w:r>
    </w:p>
    <w:p w:rsidR="006F125C" w:rsidRPr="0019746F" w:rsidRDefault="006F125C" w:rsidP="00C73735">
      <w:pPr>
        <w:rPr>
          <w:b/>
          <w:sz w:val="24"/>
        </w:rPr>
      </w:pPr>
      <w:r w:rsidRPr="001974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90D85" wp14:editId="23185CE4">
                <wp:simplePos x="0" y="0"/>
                <wp:positionH relativeFrom="column">
                  <wp:posOffset>19050</wp:posOffset>
                </wp:positionH>
                <wp:positionV relativeFrom="paragraph">
                  <wp:posOffset>118110</wp:posOffset>
                </wp:positionV>
                <wp:extent cx="5276850" cy="1228725"/>
                <wp:effectExtent l="0" t="0" r="19050" b="28575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5C" w:rsidRDefault="006F125C">
                            <w:r>
                              <w:rPr>
                                <w:rFonts w:hint="eastAsia"/>
                              </w:rPr>
                              <w:t>院系入场词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.5pt;margin-top:9.3pt;width:415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">
                <v:textbox>
                  <w:txbxContent>
                    <w:p w:rsidR="006F125C" w:rsidRDefault="006F125C">
                      <w:r>
                        <w:rPr>
                          <w:rFonts w:hint="eastAsia"/>
                        </w:rPr>
                        <w:t>院系入场词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125C" w:rsidRPr="00197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BD6" w:rsidRDefault="00001BD6" w:rsidP="00C73735">
      <w:r>
        <w:separator/>
      </w:r>
    </w:p>
  </w:endnote>
  <w:endnote w:type="continuationSeparator" w:id="0">
    <w:p w:rsidR="00001BD6" w:rsidRDefault="00001BD6" w:rsidP="00C7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BD6" w:rsidRDefault="00001BD6" w:rsidP="00C73735">
      <w:r>
        <w:separator/>
      </w:r>
    </w:p>
  </w:footnote>
  <w:footnote w:type="continuationSeparator" w:id="0">
    <w:p w:rsidR="00001BD6" w:rsidRDefault="00001BD6" w:rsidP="00C73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1F6"/>
    <w:multiLevelType w:val="hybridMultilevel"/>
    <w:tmpl w:val="792E4890"/>
    <w:lvl w:ilvl="0" w:tplc="D0DC411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51C0589"/>
    <w:multiLevelType w:val="hybridMultilevel"/>
    <w:tmpl w:val="090099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5C"/>
    <w:rsid w:val="00001BD6"/>
    <w:rsid w:val="0019746F"/>
    <w:rsid w:val="0021133A"/>
    <w:rsid w:val="002600CC"/>
    <w:rsid w:val="00632C7C"/>
    <w:rsid w:val="006F125C"/>
    <w:rsid w:val="00726BBA"/>
    <w:rsid w:val="00750E08"/>
    <w:rsid w:val="0087774E"/>
    <w:rsid w:val="009F1B67"/>
    <w:rsid w:val="00C73735"/>
    <w:rsid w:val="00DA52E9"/>
    <w:rsid w:val="00EA1CBA"/>
    <w:rsid w:val="00F0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3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737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73735"/>
    <w:rPr>
      <w:sz w:val="18"/>
      <w:szCs w:val="18"/>
    </w:rPr>
  </w:style>
  <w:style w:type="character" w:styleId="a5">
    <w:name w:val="Hyperlink"/>
    <w:rsid w:val="00F077F4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F125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125C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3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737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73735"/>
    <w:rPr>
      <w:sz w:val="18"/>
      <w:szCs w:val="18"/>
    </w:rPr>
  </w:style>
  <w:style w:type="character" w:styleId="a5">
    <w:name w:val="Hyperlink"/>
    <w:rsid w:val="00F077F4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F125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125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a0.851\&#38468;&#20214;&#19968;&#25253;&#21517;&#3492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附件一报名表</Template>
  <TotalTime>14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Vancloud</dc:creator>
  <cp:lastModifiedBy>何雯</cp:lastModifiedBy>
  <cp:revision>4</cp:revision>
  <dcterms:created xsi:type="dcterms:W3CDTF">2013-10-15T09:15:00Z</dcterms:created>
  <dcterms:modified xsi:type="dcterms:W3CDTF">2013-10-16T04:59:00Z</dcterms:modified>
</cp:coreProperties>
</file>